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E3" w:rsidRDefault="009905E1" w:rsidP="00F12FFC">
      <w:r>
        <w:t xml:space="preserve">[Date] </w:t>
      </w:r>
    </w:p>
    <w:p w:rsidR="00CF6FE3" w:rsidRDefault="00CF6FE3" w:rsidP="00F12FFC"/>
    <w:p w:rsidR="00CF6FE3" w:rsidRDefault="009905E1" w:rsidP="00F12FFC">
      <w:r>
        <w:t>[Law School Name]</w:t>
      </w:r>
    </w:p>
    <w:p w:rsidR="009905E1" w:rsidRDefault="009905E1" w:rsidP="00F12FFC">
      <w:r>
        <w:t>[Law School Address]</w:t>
      </w:r>
    </w:p>
    <w:p w:rsidR="009905E1" w:rsidRDefault="009905E1" w:rsidP="00F12FFC">
      <w:r>
        <w:t>[Law School Address]</w:t>
      </w:r>
    </w:p>
    <w:p w:rsidR="00CF6FE3" w:rsidRDefault="00CF6FE3" w:rsidP="00F12FFC"/>
    <w:p w:rsidR="00D53893" w:rsidRDefault="009905E1" w:rsidP="00F12FFC">
      <w:r>
        <w:t>Re:  Request for Law Student Practitioner Certification</w:t>
      </w:r>
    </w:p>
    <w:p w:rsidR="00CF6FE3" w:rsidRDefault="00CF6FE3" w:rsidP="00F12FFC"/>
    <w:p w:rsidR="00CF6FE3" w:rsidRDefault="00CF6FE3" w:rsidP="00F12FFC">
      <w:r>
        <w:t xml:space="preserve">Dear </w:t>
      </w:r>
      <w:r w:rsidR="009905E1">
        <w:t>[Name]</w:t>
      </w:r>
      <w:r>
        <w:t>:</w:t>
      </w:r>
    </w:p>
    <w:p w:rsidR="00CF6FE3" w:rsidRDefault="00CF6FE3" w:rsidP="00F12FFC"/>
    <w:p w:rsidR="00CF6FE3" w:rsidRDefault="009905E1" w:rsidP="00F12FFC">
      <w:r>
        <w:t>On behalf of [name</w:t>
      </w:r>
      <w:r w:rsidR="00950FE4">
        <w:t xml:space="preserve"> of workplace</w:t>
      </w:r>
      <w:r>
        <w:t>], I request that [name(s) of student</w:t>
      </w:r>
      <w:proofErr w:type="gramStart"/>
      <w:r>
        <w:t>](</w:t>
      </w:r>
      <w:proofErr w:type="gramEnd"/>
      <w:r>
        <w:t xml:space="preserve">s)] be certified </w:t>
      </w:r>
      <w:r w:rsidR="00950FE4">
        <w:t xml:space="preserve">as a Law Student Practitioner </w:t>
      </w:r>
      <w:r>
        <w:t>under the Supervised Practice Rules.</w:t>
      </w:r>
    </w:p>
    <w:p w:rsidR="00CF6FE3" w:rsidRDefault="00CF6FE3" w:rsidP="00F12FFC"/>
    <w:p w:rsidR="00CF6FE3" w:rsidRDefault="009905E1" w:rsidP="00F12FFC">
      <w:r>
        <w:t>I certify</w:t>
      </w:r>
      <w:r w:rsidR="00F12FFC">
        <w:t xml:space="preserve"> that the student(s) </w:t>
      </w:r>
      <w:r w:rsidR="00CF00A2">
        <w:t xml:space="preserve">is </w:t>
      </w:r>
      <w:r>
        <w:t>employed</w:t>
      </w:r>
      <w:r w:rsidR="00CF00A2">
        <w:t xml:space="preserve"> or has been placed in our office to provide legal services to clients</w:t>
      </w:r>
      <w:r>
        <w:t xml:space="preserve"> and will be properly supervised at all time</w:t>
      </w:r>
      <w:r w:rsidR="00F12FFC">
        <w:t>s</w:t>
      </w:r>
      <w:r>
        <w:t xml:space="preserve"> in accordance with the Supervised Practice Rules.  Supervision will be by an attorney in our office who shall:</w:t>
      </w:r>
    </w:p>
    <w:p w:rsidR="009905E1" w:rsidRDefault="009905E1" w:rsidP="00F12FFC"/>
    <w:p w:rsidR="009905E1" w:rsidRDefault="009905E1" w:rsidP="00F12FFC">
      <w:pPr>
        <w:pStyle w:val="ListParagraph"/>
        <w:numPr>
          <w:ilvl w:val="0"/>
          <w:numId w:val="2"/>
        </w:numPr>
      </w:pPr>
      <w:r>
        <w:t>Assume personal professional responsibility for and supervision of the law student practitioner;</w:t>
      </w:r>
    </w:p>
    <w:p w:rsidR="009905E1" w:rsidRDefault="009905E1" w:rsidP="00F12FFC">
      <w:pPr>
        <w:pStyle w:val="ListParagraph"/>
        <w:numPr>
          <w:ilvl w:val="0"/>
          <w:numId w:val="2"/>
        </w:numPr>
      </w:pPr>
      <w:r>
        <w:t>Sign all pleadings;</w:t>
      </w:r>
    </w:p>
    <w:p w:rsidR="009905E1" w:rsidRDefault="009905E1" w:rsidP="00F12FFC">
      <w:pPr>
        <w:pStyle w:val="ListParagraph"/>
        <w:numPr>
          <w:ilvl w:val="0"/>
          <w:numId w:val="2"/>
        </w:numPr>
      </w:pPr>
      <w:r>
        <w:t>Ensure the law student practitioner is identified to the client and the tribunal</w:t>
      </w:r>
      <w:r w:rsidR="00F12FFC">
        <w:t xml:space="preserve"> and is knowingly accepted by both;</w:t>
      </w:r>
      <w:bookmarkStart w:id="0" w:name="_GoBack"/>
      <w:bookmarkEnd w:id="0"/>
    </w:p>
    <w:p w:rsidR="00F12FFC" w:rsidRDefault="00F12FFC" w:rsidP="00F12FFC">
      <w:pPr>
        <w:pStyle w:val="ListParagraph"/>
        <w:numPr>
          <w:ilvl w:val="0"/>
          <w:numId w:val="2"/>
        </w:numPr>
      </w:pPr>
      <w:r>
        <w:t xml:space="preserve">Appear with the law student practitioner in all trials and other proceedings except as </w:t>
      </w:r>
      <w:r w:rsidR="00CF00A2">
        <w:t xml:space="preserve">otherwise </w:t>
      </w:r>
      <w:r>
        <w:t>permitted in Rule 5(A)(4);</w:t>
      </w:r>
    </w:p>
    <w:p w:rsidR="00F12FFC" w:rsidRDefault="00F12FFC" w:rsidP="00F12FFC">
      <w:pPr>
        <w:pStyle w:val="ListParagraph"/>
        <w:numPr>
          <w:ilvl w:val="0"/>
          <w:numId w:val="2"/>
        </w:numPr>
      </w:pPr>
      <w:r>
        <w:t>Provide appropriate supervision and assistance as needed;</w:t>
      </w:r>
    </w:p>
    <w:p w:rsidR="00F12FFC" w:rsidRDefault="00F12FFC" w:rsidP="00F12FFC">
      <w:pPr>
        <w:pStyle w:val="ListParagraph"/>
        <w:numPr>
          <w:ilvl w:val="0"/>
          <w:numId w:val="2"/>
        </w:numPr>
      </w:pPr>
      <w:r>
        <w:t>Send written notice to the law school and the Board of Law Examiners if terminating the supervisory relationship for any reason; and</w:t>
      </w:r>
    </w:p>
    <w:p w:rsidR="00F12FFC" w:rsidRDefault="00F12FFC" w:rsidP="00F12FFC">
      <w:pPr>
        <w:pStyle w:val="ListParagraph"/>
        <w:numPr>
          <w:ilvl w:val="0"/>
          <w:numId w:val="2"/>
        </w:numPr>
      </w:pPr>
      <w:r>
        <w:t>Abide by all obligations set forth in the Supervised Practice Rules.</w:t>
      </w:r>
    </w:p>
    <w:p w:rsidR="00F12FFC" w:rsidRDefault="00F12FFC" w:rsidP="00F12FFC"/>
    <w:p w:rsidR="00F12FFC" w:rsidRDefault="00F12FFC" w:rsidP="00F12FFC">
      <w:r>
        <w:t>I understand that this certification will last for twelve months unless one of the four events listed in Rule 11</w:t>
      </w:r>
      <w:r w:rsidR="0054357A">
        <w:t>(A)</w:t>
      </w:r>
      <w:r>
        <w:t xml:space="preserve"> of the Supervised Practice Rules occur.</w:t>
      </w:r>
    </w:p>
    <w:p w:rsidR="00CF6FE3" w:rsidRDefault="00CF6FE3" w:rsidP="00F12FFC"/>
    <w:p w:rsidR="00CF6FE3" w:rsidRDefault="00F12FFC" w:rsidP="00F12FFC">
      <w:r>
        <w:t>Sincerely,</w:t>
      </w:r>
    </w:p>
    <w:p w:rsidR="00F12FFC" w:rsidRDefault="00F12FFC" w:rsidP="00F12FFC"/>
    <w:p w:rsidR="00F12FFC" w:rsidRDefault="00F12FFC" w:rsidP="00F12FFC"/>
    <w:p w:rsidR="00F12FFC" w:rsidRDefault="00F12FFC" w:rsidP="00F12FFC"/>
    <w:p w:rsidR="00F12FFC" w:rsidRDefault="00F12FFC" w:rsidP="00F12FFC">
      <w:r>
        <w:t xml:space="preserve">[Name of </w:t>
      </w:r>
      <w:r w:rsidR="00C45E3D">
        <w:t>Attorney S</w:t>
      </w:r>
      <w:r>
        <w:t>upervisor]</w:t>
      </w:r>
    </w:p>
    <w:p w:rsidR="00F12FFC" w:rsidRDefault="00F12FFC" w:rsidP="00F12FFC">
      <w:r>
        <w:t>[Title of supervisor]</w:t>
      </w:r>
    </w:p>
    <w:p w:rsidR="00B4098B" w:rsidRDefault="00B4098B" w:rsidP="00F12FFC"/>
    <w:p w:rsidR="00946C95" w:rsidRDefault="00946C95" w:rsidP="00F12FFC"/>
    <w:sectPr w:rsidR="00946C95" w:rsidSect="000F4277">
      <w:headerReference w:type="default" r:id="rId10"/>
      <w:pgSz w:w="12240" w:h="15840" w:code="1"/>
      <w:pgMar w:top="288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A9" w:rsidRDefault="00B122A9" w:rsidP="009905E1">
      <w:r>
        <w:separator/>
      </w:r>
    </w:p>
  </w:endnote>
  <w:endnote w:type="continuationSeparator" w:id="0">
    <w:p w:rsidR="00B122A9" w:rsidRDefault="00B122A9" w:rsidP="0099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A9" w:rsidRDefault="00B122A9" w:rsidP="009905E1">
      <w:r>
        <w:separator/>
      </w:r>
    </w:p>
  </w:footnote>
  <w:footnote w:type="continuationSeparator" w:id="0">
    <w:p w:rsidR="00B122A9" w:rsidRDefault="00B122A9" w:rsidP="0099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E1" w:rsidRDefault="009905E1">
    <w:pPr>
      <w:pStyle w:val="Header"/>
    </w:pPr>
  </w:p>
  <w:p w:rsidR="009905E1" w:rsidRDefault="009905E1">
    <w:pPr>
      <w:pStyle w:val="Header"/>
    </w:pPr>
  </w:p>
  <w:p w:rsidR="009905E1" w:rsidRPr="009905E1" w:rsidRDefault="009905E1">
    <w:pPr>
      <w:pStyle w:val="Header"/>
    </w:pPr>
    <w:r w:rsidRPr="009905E1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905E1" w:rsidRPr="009905E1" w:rsidRDefault="009905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9905E1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lETTER TO LAW SCHOOL TO REQUEST LAW STUDENT PRACTITIONER CERTIFICATION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F287FBE" w14:textId="77777777" w:rsidR="009905E1" w:rsidRPr="009905E1" w:rsidRDefault="009905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9905E1">
                          <w:rPr>
                            <w:b/>
                            <w:caps/>
                            <w:color w:val="FFFFFF" w:themeColor="background1"/>
                          </w:rPr>
                          <w:t>lETTER TO LAW SCHOOL TO REQUEST LAW STUDENT PRACTITIONER CERTIFICATION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B65"/>
    <w:multiLevelType w:val="hybridMultilevel"/>
    <w:tmpl w:val="36501F0A"/>
    <w:lvl w:ilvl="0" w:tplc="9BC0A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CB442B"/>
    <w:multiLevelType w:val="hybridMultilevel"/>
    <w:tmpl w:val="7A3E2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89"/>
    <w:rsid w:val="00014AEB"/>
    <w:rsid w:val="000254C0"/>
    <w:rsid w:val="00033FC6"/>
    <w:rsid w:val="000F12D0"/>
    <w:rsid w:val="000F4277"/>
    <w:rsid w:val="001C641A"/>
    <w:rsid w:val="00222D36"/>
    <w:rsid w:val="002606C8"/>
    <w:rsid w:val="00283A21"/>
    <w:rsid w:val="002A2F73"/>
    <w:rsid w:val="002A39F3"/>
    <w:rsid w:val="00306C43"/>
    <w:rsid w:val="00311ADC"/>
    <w:rsid w:val="00356540"/>
    <w:rsid w:val="003B3B89"/>
    <w:rsid w:val="003C1A57"/>
    <w:rsid w:val="003E1037"/>
    <w:rsid w:val="003F0FA5"/>
    <w:rsid w:val="00404D23"/>
    <w:rsid w:val="004135A1"/>
    <w:rsid w:val="00415628"/>
    <w:rsid w:val="004300FE"/>
    <w:rsid w:val="004F6B16"/>
    <w:rsid w:val="00524167"/>
    <w:rsid w:val="005242B5"/>
    <w:rsid w:val="0054357A"/>
    <w:rsid w:val="0059272D"/>
    <w:rsid w:val="00593F24"/>
    <w:rsid w:val="00601C2C"/>
    <w:rsid w:val="00602760"/>
    <w:rsid w:val="0062742F"/>
    <w:rsid w:val="0066577D"/>
    <w:rsid w:val="00672E95"/>
    <w:rsid w:val="00675B68"/>
    <w:rsid w:val="00685331"/>
    <w:rsid w:val="0069534E"/>
    <w:rsid w:val="00763E9A"/>
    <w:rsid w:val="0076636F"/>
    <w:rsid w:val="007C7F00"/>
    <w:rsid w:val="007C7F52"/>
    <w:rsid w:val="0089610D"/>
    <w:rsid w:val="009356CD"/>
    <w:rsid w:val="0093770F"/>
    <w:rsid w:val="00946C95"/>
    <w:rsid w:val="00946E53"/>
    <w:rsid w:val="00950FE4"/>
    <w:rsid w:val="00953E9C"/>
    <w:rsid w:val="0096647D"/>
    <w:rsid w:val="009905E1"/>
    <w:rsid w:val="00A7580E"/>
    <w:rsid w:val="00AC6D0F"/>
    <w:rsid w:val="00B122A9"/>
    <w:rsid w:val="00B4098B"/>
    <w:rsid w:val="00BC52D4"/>
    <w:rsid w:val="00C16FFD"/>
    <w:rsid w:val="00C45E3D"/>
    <w:rsid w:val="00CC6CE9"/>
    <w:rsid w:val="00CF00A2"/>
    <w:rsid w:val="00CF6FE3"/>
    <w:rsid w:val="00D52518"/>
    <w:rsid w:val="00D53893"/>
    <w:rsid w:val="00DE0555"/>
    <w:rsid w:val="00DE20C1"/>
    <w:rsid w:val="00DE4B75"/>
    <w:rsid w:val="00DF3BFF"/>
    <w:rsid w:val="00E37C4C"/>
    <w:rsid w:val="00E645D1"/>
    <w:rsid w:val="00EA3107"/>
    <w:rsid w:val="00EF739E"/>
    <w:rsid w:val="00F12FFC"/>
    <w:rsid w:val="00F32FB0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36FBA"/>
  <w15:docId w15:val="{D716F4F2-83C7-4872-A18E-A7A0E649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5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90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5E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\AppData\Roaming\Microsoft\Templates\TG_Peg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DCF91179B0C48AA3359BA29058DD6" ma:contentTypeVersion="1" ma:contentTypeDescription="Create a new document." ma:contentTypeScope="" ma:versionID="34d4685770e7bd5c6be951296a033a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ab8c2b3c1d2a690bc60d382cab7c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2023F-3C06-46D7-B428-46D296A9D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BAB92-6122-41DC-A1D5-DEC6E149E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6BC5AA-0910-4E89-B040-3995D0035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TG_Peg Letter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LAW SCHOOL TO REQUEST LAW STUDENT PRACTITIONER CERTIFICATION</vt:lpstr>
    </vt:vector>
  </TitlesOfParts>
  <Company>Board of Law Examiners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LAW SCHOOL TO REQUEST LAW STUDENT PRACTITIONER CERTIFICATION</dc:title>
  <dc:creator>Terri Guertin</dc:creator>
  <cp:lastModifiedBy>Sydnee Burud Swenson</cp:lastModifiedBy>
  <cp:revision>2</cp:revision>
  <cp:lastPrinted>2018-10-09T17:36:00Z</cp:lastPrinted>
  <dcterms:created xsi:type="dcterms:W3CDTF">2021-05-04T17:18:00Z</dcterms:created>
  <dcterms:modified xsi:type="dcterms:W3CDTF">2021-05-04T17:18:00Z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0x01010082EDCF91179B0C48AA3359BA29058DD6</vt:lpwstr>
  </property>
</Properties>
</file>